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5A" w:rsidRPr="0086144B" w:rsidRDefault="0086144B" w:rsidP="00685F84">
      <w:pPr>
        <w:spacing w:after="72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Faculty of Applied Management, Economics and Finance, Belgrade</w:t>
      </w:r>
    </w:p>
    <w:p w:rsidR="0038255A" w:rsidRPr="0086144B" w:rsidRDefault="0086144B" w:rsidP="00685F84">
      <w:pPr>
        <w:jc w:val="center"/>
        <w:rPr>
          <w:rFonts w:ascii="Arial" w:hAnsi="Arial" w:cs="Arial"/>
          <w:color w:val="BD1C83"/>
          <w:lang w:val="en-GB"/>
        </w:rPr>
      </w:pPr>
      <w:r w:rsidRPr="0086144B">
        <w:rPr>
          <w:rFonts w:ascii="Arial" w:hAnsi="Arial" w:cs="Arial"/>
          <w:color w:val="BD1C83"/>
          <w:lang w:val="en-GB"/>
        </w:rPr>
        <w:t>INTERNATIONAL SCIENTIFIC CONFERENCE</w:t>
      </w:r>
    </w:p>
    <w:p w:rsidR="0038255A" w:rsidRPr="0086144B" w:rsidRDefault="0086144B" w:rsidP="00685F84">
      <w:pPr>
        <w:jc w:val="center"/>
        <w:rPr>
          <w:rFonts w:ascii="Arial" w:hAnsi="Arial" w:cs="Arial"/>
          <w:b/>
          <w:color w:val="002060"/>
          <w:sz w:val="48"/>
          <w:lang w:val="en-GB"/>
        </w:rPr>
      </w:pPr>
      <w:r w:rsidRPr="0086144B">
        <w:rPr>
          <w:rFonts w:ascii="Arial" w:hAnsi="Arial" w:cs="Arial"/>
          <w:b/>
          <w:color w:val="002060"/>
          <w:sz w:val="48"/>
          <w:lang w:val="en-GB"/>
        </w:rPr>
        <w:t>Innovation as an initiator of the development</w:t>
      </w:r>
    </w:p>
    <w:p w:rsidR="00685F84" w:rsidRPr="0086144B" w:rsidRDefault="00484961" w:rsidP="00685F84">
      <w:pPr>
        <w:jc w:val="center"/>
        <w:rPr>
          <w:rFonts w:ascii="Arial" w:hAnsi="Arial" w:cs="Arial"/>
          <w:b/>
          <w:color w:val="002060"/>
          <w:sz w:val="48"/>
          <w:lang w:val="en-GB"/>
        </w:rPr>
      </w:pPr>
      <w:r>
        <w:rPr>
          <w:rFonts w:ascii="Arial" w:hAnsi="Arial" w:cs="Arial"/>
          <w:b/>
          <w:noProof/>
          <w:color w:val="002060"/>
          <w:sz w:val="48"/>
          <w:lang w:val="en-GB"/>
        </w:rPr>
        <w:pict>
          <v:roundrect id="_x0000_s1026" style="position:absolute;left:0;text-align:left;margin-left:117.2pt;margin-top:14.2pt;width:240.5pt;height:45pt;z-index:251659264;visibility:visible;mso-wrap-distance-top:3.6pt;mso-wrap-distance-bottom:3.6p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" fillcolor="#bd1c83" stroked="f" strokeweight="2pt">
            <v:textbox inset="0,0,0,0">
              <w:txbxContent>
                <w:p w:rsidR="00685F84" w:rsidRPr="0086144B" w:rsidRDefault="0086144B" w:rsidP="00685F8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56"/>
                    </w:rPr>
                    <w:t>REGISTRATION</w:t>
                  </w:r>
                </w:p>
              </w:txbxContent>
            </v:textbox>
            <w10:wrap type="square"/>
          </v:roundrect>
        </w:pict>
      </w:r>
    </w:p>
    <w:p w:rsidR="00685F84" w:rsidRPr="0086144B" w:rsidRDefault="00685F84" w:rsidP="00685F84">
      <w:pPr>
        <w:jc w:val="center"/>
        <w:rPr>
          <w:rFonts w:ascii="Arial" w:hAnsi="Arial" w:cs="Arial"/>
          <w:b/>
          <w:color w:val="002060"/>
          <w:sz w:val="48"/>
          <w:lang w:val="en-GB"/>
        </w:rPr>
      </w:pPr>
    </w:p>
    <w:p w:rsidR="00685F84" w:rsidRPr="0086144B" w:rsidRDefault="00685F84" w:rsidP="00685F84">
      <w:pPr>
        <w:rPr>
          <w:lang w:val="en-GB"/>
        </w:rPr>
      </w:pPr>
    </w:p>
    <w:p w:rsidR="0038255A" w:rsidRPr="0086144B" w:rsidRDefault="0086144B" w:rsidP="00685F84">
      <w:pPr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Name</w:t>
      </w:r>
      <w:r w:rsidR="00372B8E" w:rsidRPr="0086144B">
        <w:rPr>
          <w:rFonts w:ascii="Arial" w:hAnsi="Arial" w:cs="Arial"/>
          <w:b/>
          <w:color w:val="1F3663"/>
          <w:sz w:val="24"/>
          <w:lang w:val="en-GB"/>
        </w:rPr>
        <w:t>, Surname; Academic Title</w:t>
      </w:r>
    </w:p>
    <w:p w:rsidR="00685F84" w:rsidRPr="0086144B" w:rsidRDefault="00484961" w:rsidP="00685F84">
      <w:pPr>
        <w:jc w:val="center"/>
        <w:rPr>
          <w:rFonts w:ascii="Arial" w:hAnsi="Arial" w:cs="Arial"/>
          <w:b/>
          <w:color w:val="1F3663"/>
          <w:sz w:val="24"/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>
          <v:roundrect id="Text Box 2" o:spid="_x0000_s1033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685F84" w:rsidRPr="00FC7881" w:rsidRDefault="00685F84" w:rsidP="00FC788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Institution</w:t>
      </w:r>
      <w:r w:rsidR="0038255A" w:rsidRPr="0086144B">
        <w:rPr>
          <w:rFonts w:ascii="Arial" w:hAnsi="Arial" w:cs="Arial"/>
          <w:b/>
          <w:color w:val="1F3663"/>
          <w:sz w:val="24"/>
          <w:lang w:val="en-GB"/>
        </w:rPr>
        <w:t xml:space="preserve"> / </w:t>
      </w:r>
      <w:r w:rsidRPr="0086144B">
        <w:rPr>
          <w:rFonts w:ascii="Arial" w:hAnsi="Arial" w:cs="Arial"/>
          <w:b/>
          <w:color w:val="1F3663"/>
          <w:sz w:val="24"/>
          <w:lang w:val="en-GB"/>
        </w:rPr>
        <w:t>Organization</w:t>
      </w:r>
    </w:p>
    <w:p w:rsidR="00FC7881" w:rsidRPr="0086144B" w:rsidRDefault="00484961" w:rsidP="00FC7881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>
          <v:roundrect id="Text Box 14" o:spid="_x0000_s1032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  <w:bookmarkStart w:id="0" w:name="_GoBack"/>
      <w:bookmarkEnd w:id="0"/>
    </w:p>
    <w:p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Address</w:t>
      </w:r>
    </w:p>
    <w:p w:rsidR="00FC7881" w:rsidRPr="0086144B" w:rsidRDefault="00484961" w:rsidP="00FC7881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>
          <v:roundrect id="Text Box 15" o:spid="_x0000_s1031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Telephone</w:t>
      </w:r>
      <w:r w:rsidR="0038255A" w:rsidRPr="0086144B">
        <w:rPr>
          <w:rFonts w:ascii="Arial" w:hAnsi="Arial" w:cs="Arial"/>
          <w:b/>
          <w:color w:val="1F3663"/>
          <w:sz w:val="24"/>
          <w:lang w:val="en-GB"/>
        </w:rPr>
        <w:t xml:space="preserve"> / </w:t>
      </w:r>
      <w:r w:rsidRPr="0086144B">
        <w:rPr>
          <w:rFonts w:ascii="Arial" w:hAnsi="Arial" w:cs="Arial"/>
          <w:b/>
          <w:color w:val="1F3663"/>
          <w:sz w:val="24"/>
          <w:lang w:val="en-GB"/>
        </w:rPr>
        <w:t>Fax</w:t>
      </w:r>
    </w:p>
    <w:p w:rsidR="00FC7881" w:rsidRPr="0086144B" w:rsidRDefault="00484961" w:rsidP="00FC7881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>
          <v:roundrect id="Text Box 16" o:spid="_x0000_s1030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Email</w:t>
      </w:r>
    </w:p>
    <w:p w:rsidR="00FC7881" w:rsidRPr="0086144B" w:rsidRDefault="00484961" w:rsidP="00FC7881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>
          <v:roundrect id="Text Box 17" o:spid="_x0000_s1029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Participation</w:t>
      </w:r>
      <w:r w:rsidR="007D4235" w:rsidRPr="0086144B">
        <w:rPr>
          <w:rFonts w:ascii="Arial" w:hAnsi="Arial" w:cs="Arial"/>
          <w:b/>
          <w:color w:val="1F3663"/>
          <w:sz w:val="24"/>
          <w:lang w:val="en-GB"/>
        </w:rPr>
        <w:t xml:space="preserve"> (</w:t>
      </w:r>
      <w:r w:rsidRPr="0086144B">
        <w:rPr>
          <w:rFonts w:ascii="Arial" w:hAnsi="Arial" w:cs="Arial"/>
          <w:b/>
          <w:color w:val="1F3663"/>
          <w:sz w:val="24"/>
          <w:lang w:val="en-GB"/>
        </w:rPr>
        <w:t xml:space="preserve">М33 or </w:t>
      </w:r>
      <w:r w:rsidR="00BF24AA" w:rsidRPr="0086144B">
        <w:rPr>
          <w:rFonts w:ascii="Arial" w:hAnsi="Arial" w:cs="Arial"/>
          <w:b/>
          <w:color w:val="1F3663"/>
          <w:sz w:val="24"/>
          <w:lang w:val="en-GB"/>
        </w:rPr>
        <w:t>М14</w:t>
      </w:r>
      <w:r w:rsidRPr="0086144B">
        <w:rPr>
          <w:rFonts w:ascii="Arial" w:hAnsi="Arial" w:cs="Arial"/>
          <w:b/>
          <w:color w:val="1F3663"/>
          <w:sz w:val="24"/>
          <w:lang w:val="en-GB"/>
        </w:rPr>
        <w:t xml:space="preserve"> category</w:t>
      </w:r>
      <w:r w:rsidR="007D4235" w:rsidRPr="0086144B">
        <w:rPr>
          <w:rFonts w:ascii="Arial" w:hAnsi="Arial" w:cs="Arial"/>
          <w:b/>
          <w:color w:val="1F3663"/>
          <w:sz w:val="24"/>
          <w:lang w:val="en-GB"/>
        </w:rPr>
        <w:t>)</w:t>
      </w:r>
    </w:p>
    <w:p w:rsidR="00FC7881" w:rsidRPr="0086144B" w:rsidRDefault="00484961" w:rsidP="00FC7881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>
          <v:roundrect id="Text Box 18" o:spid="_x0000_s1028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8255A" w:rsidRPr="0086144B" w:rsidRDefault="0086144B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en-GB"/>
        </w:rPr>
      </w:pPr>
      <w:r w:rsidRPr="0086144B">
        <w:rPr>
          <w:rFonts w:ascii="Arial" w:hAnsi="Arial" w:cs="Arial"/>
          <w:b/>
          <w:color w:val="1F3663"/>
          <w:sz w:val="24"/>
          <w:lang w:val="en-GB"/>
        </w:rPr>
        <w:t>Paper title and abstract</w:t>
      </w:r>
    </w:p>
    <w:p w:rsidR="00FC7881" w:rsidRPr="0086144B" w:rsidRDefault="00484961" w:rsidP="0086144B">
      <w:pPr>
        <w:jc w:val="center"/>
        <w:rPr>
          <w:lang w:val="en-GB"/>
        </w:rPr>
      </w:pPr>
      <w:r>
        <w:rPr>
          <w:rFonts w:ascii="Arial" w:hAnsi="Arial" w:cs="Arial"/>
          <w:b/>
          <w:noProof/>
          <w:color w:val="1F3663"/>
          <w:sz w:val="24"/>
          <w:lang w:val="en-GB"/>
        </w:rPr>
      </w:r>
      <w:r>
        <w:rPr>
          <w:rFonts w:ascii="Arial" w:hAnsi="Arial" w:cs="Arial"/>
          <w:b/>
          <w:noProof/>
          <w:color w:val="1F3663"/>
          <w:sz w:val="24"/>
          <w:lang w:val="en-GB"/>
        </w:rPr>
        <w:pict>
          <v:roundrect id="Text Box 12" o:spid="_x0000_s1027" style="width:317.25pt;height:118.5pt;visibility:visible;mso-left-percent:-10001;mso-top-percent:-10001;mso-position-horizontal:absolute;mso-position-horizontal-relative:char;mso-position-vertical:absolute;mso-position-vertical-relative:line;mso-left-percent:-10001;mso-top-percent:-10001" arcsize="8711f" strokecolor="#1f3663">
            <v:stroke joinstyle="miter"/>
            <v:textbox inset="0,1mm,0,0">
              <w:txbxContent>
                <w:p w:rsidR="00FC7881" w:rsidRPr="00FC7881" w:rsidRDefault="00FC7881" w:rsidP="00FC788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none"/>
            <w10:anchorlock/>
          </v:roundrect>
        </w:pict>
      </w:r>
    </w:p>
    <w:sectPr w:rsidR="00FC7881" w:rsidRPr="0086144B" w:rsidSect="005243B5">
      <w:pgSz w:w="12240" w:h="15840"/>
      <w:pgMar w:top="130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61" w:rsidRDefault="00484961">
      <w:pPr>
        <w:spacing w:line="240" w:lineRule="auto"/>
      </w:pPr>
      <w:r>
        <w:separator/>
      </w:r>
    </w:p>
  </w:endnote>
  <w:endnote w:type="continuationSeparator" w:id="0">
    <w:p w:rsidR="00484961" w:rsidRDefault="00484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61" w:rsidRDefault="00484961">
      <w:pPr>
        <w:spacing w:line="240" w:lineRule="auto"/>
      </w:pPr>
      <w:r>
        <w:separator/>
      </w:r>
    </w:p>
  </w:footnote>
  <w:footnote w:type="continuationSeparator" w:id="0">
    <w:p w:rsidR="00484961" w:rsidRDefault="004849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0FB"/>
    <w:rsid w:val="00240567"/>
    <w:rsid w:val="00372B8E"/>
    <w:rsid w:val="0038255A"/>
    <w:rsid w:val="004526FC"/>
    <w:rsid w:val="00484961"/>
    <w:rsid w:val="005243B5"/>
    <w:rsid w:val="00685F84"/>
    <w:rsid w:val="0077469F"/>
    <w:rsid w:val="007D4235"/>
    <w:rsid w:val="00841F9D"/>
    <w:rsid w:val="0086144B"/>
    <w:rsid w:val="009740FB"/>
    <w:rsid w:val="009B3060"/>
    <w:rsid w:val="00A36745"/>
    <w:rsid w:val="00BF24AA"/>
    <w:rsid w:val="00BF34E9"/>
    <w:rsid w:val="00D95608"/>
    <w:rsid w:val="00D956D6"/>
    <w:rsid w:val="00DC4D79"/>
    <w:rsid w:val="00F26B80"/>
    <w:rsid w:val="00FC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67"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40567"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67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0567"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0567"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05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567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567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rsid w:val="0024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40567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rsid w:val="00240567"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40567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0567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0567"/>
    <w:rPr>
      <w:color w:val="808080"/>
    </w:rPr>
  </w:style>
  <w:style w:type="paragraph" w:styleId="NoSpacing">
    <w:name w:val="No Spacing"/>
    <w:uiPriority w:val="1"/>
    <w:unhideWhenUsed/>
    <w:qFormat/>
    <w:rsid w:val="00240567"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567"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2017-09-04T09:53:00Z</dcterms:created>
  <dcterms:modified xsi:type="dcterms:W3CDTF">2018-03-26T08:29:00Z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